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97" w:rsidRDefault="00644297" w:rsidP="00D13542">
      <w:pPr>
        <w:pStyle w:val="ListParagraph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ListParagraph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ListParagraph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ListParagraph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ListParagraph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ListParagraph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ListParagraph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ListParagraph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Pr="00D13542" w:rsidRDefault="00644297" w:rsidP="001147E3">
      <w:pPr>
        <w:pStyle w:val="ListParagraph"/>
        <w:ind w:left="-142" w:right="-426"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ИНФОРМАЦИЯ ЗА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ДАТИТЕ И ОСНОВАНИЕТО ЗА ОСВОБОЖДАВАНЕ НА ГАРАЦИИТЕ ЗА ИЗПЪЛНЕНИЕ НА </w:t>
      </w:r>
      <w:r w:rsidRPr="0036703F">
        <w:rPr>
          <w:rFonts w:ascii="Times New Roman" w:hAnsi="Times New Roman" w:cs="Times New Roman"/>
          <w:b/>
          <w:bCs/>
          <w:sz w:val="24"/>
          <w:szCs w:val="24"/>
          <w:u w:val="single"/>
        </w:rPr>
        <w:t>ДОГОВОРА</w:t>
      </w:r>
    </w:p>
    <w:p w:rsidR="00644297" w:rsidRPr="002C3E34" w:rsidRDefault="00644297" w:rsidP="002C3E34">
      <w:pPr>
        <w:tabs>
          <w:tab w:val="left" w:pos="0"/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842"/>
        <w:gridCol w:w="3208"/>
        <w:gridCol w:w="2237"/>
        <w:gridCol w:w="1843"/>
      </w:tblGrid>
      <w:tr w:rsidR="00644297" w:rsidRPr="002C3E34">
        <w:tc>
          <w:tcPr>
            <w:tcW w:w="445" w:type="dxa"/>
          </w:tcPr>
          <w:p w:rsidR="00644297" w:rsidRPr="002C3E34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44297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97" w:rsidRPr="002C3E34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08" w:type="dxa"/>
          </w:tcPr>
          <w:p w:rsidR="00644297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97" w:rsidRPr="002C3E34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2237" w:type="dxa"/>
          </w:tcPr>
          <w:p w:rsidR="00644297" w:rsidRPr="002C3E34" w:rsidRDefault="00644297" w:rsidP="001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 на гаранции за изпълнение</w:t>
            </w:r>
          </w:p>
        </w:tc>
        <w:tc>
          <w:tcPr>
            <w:tcW w:w="1843" w:type="dxa"/>
          </w:tcPr>
          <w:p w:rsidR="00644297" w:rsidRPr="002C3E34" w:rsidRDefault="00644297" w:rsidP="001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връщане на банковата гаранция</w:t>
            </w:r>
          </w:p>
        </w:tc>
      </w:tr>
      <w:tr w:rsidR="00644297" w:rsidRPr="002C3E34">
        <w:tc>
          <w:tcPr>
            <w:tcW w:w="445" w:type="dxa"/>
          </w:tcPr>
          <w:p w:rsidR="00644297" w:rsidRPr="002C3E34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44297" w:rsidRPr="002C3E34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ДЗЗД „БЕА ТРЕЙНИНГ’</w:t>
            </w:r>
          </w:p>
        </w:tc>
        <w:tc>
          <w:tcPr>
            <w:tcW w:w="3208" w:type="dxa"/>
          </w:tcPr>
          <w:p w:rsidR="00644297" w:rsidRPr="001C27ED" w:rsidRDefault="00644297" w:rsidP="001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гаранция – 1660,50 лв.</w:t>
            </w:r>
          </w:p>
        </w:tc>
        <w:tc>
          <w:tcPr>
            <w:tcW w:w="2237" w:type="dxa"/>
          </w:tcPr>
          <w:p w:rsidR="00644297" w:rsidRPr="002C3E34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63, ал.1 от ЗОП</w:t>
            </w:r>
          </w:p>
        </w:tc>
        <w:tc>
          <w:tcPr>
            <w:tcW w:w="1843" w:type="dxa"/>
          </w:tcPr>
          <w:p w:rsidR="00644297" w:rsidRPr="002C3E34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23.07.2015г.</w:t>
            </w:r>
          </w:p>
        </w:tc>
      </w:tr>
    </w:tbl>
    <w:p w:rsidR="00644297" w:rsidRPr="00FC0EB8" w:rsidRDefault="00644297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97" w:rsidRDefault="00644297" w:rsidP="00D13542">
      <w:pPr>
        <w:tabs>
          <w:tab w:val="left" w:pos="993"/>
        </w:tabs>
        <w:ind w:right="-426"/>
        <w:jc w:val="both"/>
      </w:pPr>
      <w:bookmarkStart w:id="0" w:name="_GoBack"/>
      <w:bookmarkEnd w:id="0"/>
    </w:p>
    <w:sectPr w:rsidR="00644297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color w:val="auto"/>
        <w:sz w:val="17"/>
        <w:szCs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Verdana" w:hint="default"/>
        <w:b/>
        <w:bCs/>
        <w:color w:val="auto"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Verdana" w:hint="default"/>
        <w:color w:val="FF0000"/>
        <w:sz w:val="17"/>
        <w:szCs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Verdana" w:hint="default"/>
        <w:color w:val="FF0000"/>
        <w:sz w:val="17"/>
        <w:szCs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Verdana" w:hint="default"/>
        <w:color w:val="FF0000"/>
        <w:sz w:val="17"/>
        <w:szCs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Verdana" w:hint="default"/>
        <w:color w:val="FF0000"/>
        <w:sz w:val="17"/>
        <w:szCs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Verdana" w:hint="default"/>
        <w:color w:val="FF0000"/>
        <w:sz w:val="17"/>
        <w:szCs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Verdana" w:hint="default"/>
        <w:color w:val="FF0000"/>
        <w:sz w:val="17"/>
        <w:szCs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Verdana" w:hint="default"/>
        <w:color w:val="FF0000"/>
        <w:sz w:val="17"/>
        <w:szCs w:val="1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03F"/>
    <w:rsid w:val="00082ECF"/>
    <w:rsid w:val="000E3F98"/>
    <w:rsid w:val="001147E3"/>
    <w:rsid w:val="001C27ED"/>
    <w:rsid w:val="002C3E34"/>
    <w:rsid w:val="0036703F"/>
    <w:rsid w:val="003B509B"/>
    <w:rsid w:val="005B6359"/>
    <w:rsid w:val="005E7738"/>
    <w:rsid w:val="00644297"/>
    <w:rsid w:val="008E3396"/>
    <w:rsid w:val="00A705D3"/>
    <w:rsid w:val="00AA19C0"/>
    <w:rsid w:val="00C421F5"/>
    <w:rsid w:val="00C52DD2"/>
    <w:rsid w:val="00CB6158"/>
    <w:rsid w:val="00CD5E45"/>
    <w:rsid w:val="00D13542"/>
    <w:rsid w:val="00DD0ABC"/>
    <w:rsid w:val="00F576C7"/>
    <w:rsid w:val="00F9445D"/>
    <w:rsid w:val="00FA6998"/>
    <w:rsid w:val="00FC0EB8"/>
    <w:rsid w:val="00FF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0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</Words>
  <Characters>256</Characters>
  <Application>Microsoft Office Outlook</Application>
  <DocSecurity>0</DocSecurity>
  <Lines>0</Lines>
  <Paragraphs>0</Paragraphs>
  <ScaleCrop>false</ScaleCrop>
  <Company>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 ДАТИТЕ И ОСНОВАНИЕТО ЗА ОСВОБОЖДАВАНЕ НА ГАРАЦИИТЕ ЗА ИЗПЪЛНЕНИЕ НА ДОГОВОРА</dc:title>
  <dc:subject/>
  <dc:creator>k</dc:creator>
  <cp:keywords/>
  <dc:description/>
  <cp:lastModifiedBy>k</cp:lastModifiedBy>
  <cp:revision>4</cp:revision>
  <dcterms:created xsi:type="dcterms:W3CDTF">2015-08-26T05:53:00Z</dcterms:created>
  <dcterms:modified xsi:type="dcterms:W3CDTF">2015-08-26T05:55:00Z</dcterms:modified>
</cp:coreProperties>
</file>